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15" w:rsidRPr="00BF12E5" w:rsidRDefault="001F6915" w:rsidP="003D4E3E">
      <w:pPr>
        <w:pBdr>
          <w:bottom w:val="dotted" w:sz="6" w:space="11" w:color="D2D2D2"/>
        </w:pBdr>
        <w:shd w:val="clear" w:color="auto" w:fill="FFFFFF"/>
        <w:spacing w:after="225" w:line="360" w:lineRule="atLeast"/>
        <w:outlineLvl w:val="0"/>
        <w:rPr>
          <w:rFonts w:ascii="Arial" w:hAnsi="Arial" w:cs="Arial"/>
          <w:b/>
          <w:bCs/>
          <w:color w:val="582246"/>
          <w:kern w:val="36"/>
          <w:sz w:val="32"/>
          <w:szCs w:val="32"/>
          <w:lang w:eastAsia="en-GB"/>
        </w:rPr>
      </w:pPr>
      <w:r w:rsidRPr="00BF12E5">
        <w:rPr>
          <w:rFonts w:ascii="Arial" w:hAnsi="Arial" w:cs="Arial"/>
          <w:b/>
          <w:bCs/>
          <w:color w:val="582246"/>
          <w:kern w:val="36"/>
          <w:sz w:val="32"/>
          <w:szCs w:val="32"/>
          <w:lang w:eastAsia="en-GB"/>
        </w:rPr>
        <w:t>Prayers for Celebrations</w:t>
      </w:r>
    </w:p>
    <w:p w:rsidR="001F6915" w:rsidRPr="00BF12E5" w:rsidRDefault="001F6915" w:rsidP="003D4E3E">
      <w:pPr>
        <w:pBdr>
          <w:bottom w:val="dotted" w:sz="6" w:space="11" w:color="D2D2D2"/>
        </w:pBdr>
        <w:shd w:val="clear" w:color="auto" w:fill="FFFFFF"/>
        <w:spacing w:after="225" w:line="360" w:lineRule="atLeast"/>
        <w:outlineLvl w:val="0"/>
        <w:rPr>
          <w:rFonts w:ascii="Arial" w:hAnsi="Arial" w:cs="Arial"/>
          <w:bCs/>
          <w:color w:val="582246"/>
          <w:kern w:val="36"/>
          <w:sz w:val="24"/>
          <w:szCs w:val="24"/>
          <w:lang w:eastAsia="en-GB"/>
        </w:rPr>
      </w:pPr>
      <w:r w:rsidRPr="00BF12E5">
        <w:rPr>
          <w:rFonts w:ascii="Arial" w:hAnsi="Arial" w:cs="Arial"/>
          <w:bCs/>
          <w:color w:val="582246"/>
          <w:kern w:val="36"/>
          <w:sz w:val="24"/>
          <w:szCs w:val="24"/>
          <w:lang w:eastAsia="en-GB"/>
        </w:rPr>
        <w:t>By The Rev Anthea Ballam</w:t>
      </w:r>
    </w:p>
    <w:p w:rsidR="001F6915" w:rsidRPr="00BF12E5" w:rsidRDefault="001F6915" w:rsidP="003D4E3E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b/>
          <w:color w:val="114676"/>
          <w:sz w:val="24"/>
          <w:szCs w:val="24"/>
          <w:lang w:eastAsia="en-GB"/>
        </w:rPr>
      </w:pPr>
      <w:r w:rsidRPr="00BF12E5">
        <w:rPr>
          <w:rFonts w:ascii="Arial" w:hAnsi="Arial" w:cs="Arial"/>
          <w:b/>
          <w:color w:val="114676"/>
          <w:sz w:val="24"/>
          <w:szCs w:val="24"/>
          <w:lang w:eastAsia="en-GB"/>
        </w:rPr>
        <w:t>Wedding Prayer</w:t>
      </w:r>
    </w:p>
    <w:p w:rsidR="001F6915" w:rsidRPr="00BF12E5" w:rsidRDefault="001F6915" w:rsidP="003D4E3E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t>Let us thank the Divine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For the perfection of two: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For man and woman</w:t>
      </w:r>
      <w:bookmarkStart w:id="0" w:name="_GoBack"/>
      <w:bookmarkEnd w:id="0"/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For summer and winter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Day and night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Sun and moon -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And all things in balance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That have been so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Since the beginning of time</w:t>
      </w:r>
    </w:p>
    <w:p w:rsidR="001F6915" w:rsidRPr="00BF12E5" w:rsidRDefault="001F6915" w:rsidP="003D4E3E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t>The Beloved gave us two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In love, in life and in nature,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From the birds that fly -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To the deer that run through the long grass;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From the joy of young lovers -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To the tender romance of the old.</w:t>
      </w:r>
    </w:p>
    <w:p w:rsidR="001F6915" w:rsidRPr="00BF12E5" w:rsidRDefault="001F6915" w:rsidP="003D4E3E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t>In cold lands and warm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Both near and far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The beauty of two -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Husband and wife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Is strong and sublime: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From the poorest humble home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To the most glorious palace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We celebrate marriage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And the sheer joy of true love.</w:t>
      </w:r>
    </w:p>
    <w:p w:rsidR="001F6915" w:rsidRPr="00BF12E5" w:rsidRDefault="001F6915" w:rsidP="003D4E3E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t>And with this sacred knowledge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Let us hold two thoughts in our hearts: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Let us remember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That there is no one,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Not one single soul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That walks alone on this earth;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For your guardian angel is always with you.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And let us remember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That this blessed moment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This sacred union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Is a divine ritual,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A celebration of the perfection of two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And their love for each other: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For it is love, such as theirs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That opens the gates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To the realms of harmony and joy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Shared with family and friends</w:t>
      </w:r>
    </w:p>
    <w:p w:rsidR="001F6915" w:rsidRPr="00BF12E5" w:rsidRDefault="001F6915" w:rsidP="003D4E3E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t>Blessed with happiness and laughter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Which is why we offer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Our thanks for this most sacred day -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And this most sacred world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And the Beloved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That loves us all.</w:t>
      </w:r>
    </w:p>
    <w:p w:rsidR="001F6915" w:rsidRPr="00BF12E5" w:rsidRDefault="001F6915" w:rsidP="003D4E3E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BF12E5">
        <w:rPr>
          <w:rFonts w:ascii="Arial" w:hAnsi="Arial" w:cs="Arial"/>
          <w:b/>
          <w:color w:val="114676"/>
          <w:sz w:val="24"/>
          <w:szCs w:val="24"/>
          <w:lang w:eastAsia="en-GB"/>
        </w:rPr>
        <w:t>The Godparent’s Prayer</w:t>
      </w:r>
      <w:r w:rsidRPr="00BF12E5">
        <w:rPr>
          <w:rFonts w:ascii="Arial" w:hAnsi="Arial" w:cs="Arial"/>
          <w:b/>
          <w:color w:val="114676"/>
          <w:sz w:val="24"/>
          <w:szCs w:val="24"/>
          <w:lang w:eastAsia="en-GB"/>
        </w:rPr>
        <w:br/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t>(For baby blessings)</w:t>
      </w:r>
    </w:p>
    <w:p w:rsidR="001F6915" w:rsidRPr="00BF12E5" w:rsidRDefault="001F6915" w:rsidP="003D4E3E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t>The child that feels the wind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The child that hears the sound of the waves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The child that is radiant in the light of the sun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The child that is touched by the perfection of the moon -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Is truly blessed.</w:t>
      </w:r>
    </w:p>
    <w:p w:rsidR="001F6915" w:rsidRPr="00BF12E5" w:rsidRDefault="001F6915" w:rsidP="003D4E3E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t>Little one,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You are adored and nurtured by your parents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People of love and gentleness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You are loved and admired by your grandparents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But you and you alone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Are my godchild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And I have been entrusted with this role.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And it is with respect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To all things sacred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That I will follow your steps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And spiritual pathways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Committing myself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To you –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And the wishes of your parents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And the beloved spirit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That is the mother of all things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And the father of all things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That brought you here and now.</w:t>
      </w:r>
      <w:r w:rsidRPr="00BF12E5">
        <w:rPr>
          <w:rFonts w:ascii="Arial" w:hAnsi="Arial" w:cs="Arial"/>
          <w:color w:val="114676"/>
          <w:sz w:val="24"/>
          <w:szCs w:val="24"/>
          <w:lang w:eastAsia="en-GB"/>
        </w:rPr>
        <w:br/>
        <w:t>Blessed Be</w:t>
      </w:r>
    </w:p>
    <w:p w:rsidR="001F6915" w:rsidRPr="00D11C81" w:rsidRDefault="001F6915" w:rsidP="003D4E3E">
      <w:pPr>
        <w:shd w:val="clear" w:color="auto" w:fill="FFFFFF"/>
        <w:spacing w:after="0" w:line="360" w:lineRule="atLeast"/>
        <w:rPr>
          <w:rFonts w:ascii="Arial" w:hAnsi="Arial" w:cs="Arial"/>
          <w:color w:val="333333"/>
          <w:sz w:val="24"/>
          <w:szCs w:val="24"/>
          <w:lang w:eastAsia="en-GB"/>
        </w:rPr>
      </w:pPr>
      <w:r w:rsidRPr="00D11C81">
        <w:rPr>
          <w:rFonts w:ascii="Arial" w:hAnsi="Arial" w:cs="Arial"/>
          <w:color w:val="333333"/>
          <w:sz w:val="24"/>
          <w:szCs w:val="24"/>
          <w:lang w:eastAsia="en-GB"/>
        </w:rPr>
        <w:br w:type="textWrapping" w:clear="all"/>
      </w:r>
    </w:p>
    <w:p w:rsidR="001F6915" w:rsidRPr="00D11C81" w:rsidRDefault="001F6915" w:rsidP="003D4E3E">
      <w:pPr>
        <w:rPr>
          <w:rFonts w:ascii="Arial" w:hAnsi="Arial" w:cs="Arial"/>
          <w:sz w:val="24"/>
          <w:szCs w:val="24"/>
        </w:rPr>
      </w:pPr>
    </w:p>
    <w:sectPr w:rsidR="001F6915" w:rsidRPr="00D11C81" w:rsidSect="003D4E3E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5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2D6"/>
    <w:multiLevelType w:val="multilevel"/>
    <w:tmpl w:val="40B2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F12A9"/>
    <w:multiLevelType w:val="multilevel"/>
    <w:tmpl w:val="1082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E3E"/>
    <w:rsid w:val="001F6915"/>
    <w:rsid w:val="003D4E3E"/>
    <w:rsid w:val="004633D4"/>
    <w:rsid w:val="004A669B"/>
    <w:rsid w:val="007A37AD"/>
    <w:rsid w:val="00BF12E5"/>
    <w:rsid w:val="00D1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A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842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0C0C0"/>
            <w:right w:val="none" w:sz="0" w:space="0" w:color="auto"/>
          </w:divBdr>
          <w:divsChild>
            <w:div w:id="79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842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584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303</Words>
  <Characters>1732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Prayers for Celebrations</dc:title>
  <dc:subject/>
  <dc:creator>Jean</dc:creator>
  <cp:keywords/>
  <dc:description/>
  <cp:lastModifiedBy>Mark FitzGibbon</cp:lastModifiedBy>
  <cp:revision>2</cp:revision>
  <dcterms:created xsi:type="dcterms:W3CDTF">2015-01-12T19:28:00Z</dcterms:created>
  <dcterms:modified xsi:type="dcterms:W3CDTF">2015-01-12T19:28:00Z</dcterms:modified>
</cp:coreProperties>
</file>